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51" w:rsidRPr="0019155B" w:rsidRDefault="00AF3F37" w:rsidP="00AF3F37">
      <w:pPr>
        <w:jc w:val="center"/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55B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Ansuchen – Zusätzliche berufspraktische Tage</w:t>
      </w:r>
    </w:p>
    <w:p w:rsidR="00AF3F37" w:rsidRDefault="00AF3F37" w:rsidP="00F4407E"/>
    <w:p w:rsidR="0041457E" w:rsidRDefault="0041457E" w:rsidP="00F4407E">
      <w:bookmarkStart w:id="0" w:name="_GoBack"/>
      <w:bookmarkEnd w:id="0"/>
    </w:p>
    <w:p w:rsidR="0015168F" w:rsidRDefault="0015168F" w:rsidP="0015168F">
      <w:pPr>
        <w:spacing w:line="360" w:lineRule="auto"/>
      </w:pPr>
      <w:r>
        <w:t xml:space="preserve">Bitte ausfüllen! Nur komplett ausgefüllte Formulare können berücksichtigt werden! </w:t>
      </w:r>
    </w:p>
    <w:p w:rsidR="00AF3F37" w:rsidRDefault="00AF3F37" w:rsidP="00F4407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4531"/>
      </w:tblGrid>
      <w:tr w:rsidR="00AF3F37" w:rsidRPr="002A7FCF" w:rsidTr="00EC5110">
        <w:tc>
          <w:tcPr>
            <w:tcW w:w="41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F37" w:rsidRPr="002A7FCF" w:rsidRDefault="00AF3F37" w:rsidP="002A7FC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F3F37" w:rsidRPr="002A7FCF" w:rsidRDefault="00AF3F37" w:rsidP="00F4407E">
            <w:pPr>
              <w:rPr>
                <w:sz w:val="44"/>
                <w:szCs w:val="44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F37" w:rsidRPr="002A7FCF" w:rsidRDefault="00AF3F37" w:rsidP="00F4407E">
            <w:pPr>
              <w:rPr>
                <w:sz w:val="44"/>
                <w:szCs w:val="44"/>
              </w:rPr>
            </w:pPr>
          </w:p>
        </w:tc>
      </w:tr>
      <w:tr w:rsidR="00AF3F37" w:rsidTr="00EC5110">
        <w:tc>
          <w:tcPr>
            <w:tcW w:w="4106" w:type="dxa"/>
            <w:tcBorders>
              <w:top w:val="dashSmallGap" w:sz="4" w:space="0" w:color="auto"/>
            </w:tcBorders>
          </w:tcPr>
          <w:p w:rsidR="00AF3F37" w:rsidRPr="002A7FCF" w:rsidRDefault="00AF3F37" w:rsidP="00AF3F37">
            <w:pPr>
              <w:jc w:val="center"/>
              <w:rPr>
                <w:sz w:val="16"/>
                <w:szCs w:val="16"/>
              </w:rPr>
            </w:pPr>
            <w:r w:rsidRPr="002A7FCF">
              <w:rPr>
                <w:sz w:val="16"/>
                <w:szCs w:val="16"/>
              </w:rPr>
              <w:t>Name des Schülers, Klasse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F3F37" w:rsidRDefault="00AF3F37" w:rsidP="00AF3F37">
            <w:pPr>
              <w:jc w:val="center"/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:rsidR="00AF3F37" w:rsidRPr="002A7FCF" w:rsidRDefault="00AF3F37" w:rsidP="00AF3F37">
            <w:pPr>
              <w:jc w:val="center"/>
              <w:rPr>
                <w:sz w:val="16"/>
                <w:szCs w:val="16"/>
              </w:rPr>
            </w:pPr>
            <w:r w:rsidRPr="002A7FCF">
              <w:rPr>
                <w:sz w:val="16"/>
                <w:szCs w:val="16"/>
              </w:rPr>
              <w:t>Name der / des Erziehungsberechtigten</w:t>
            </w:r>
          </w:p>
        </w:tc>
      </w:tr>
    </w:tbl>
    <w:p w:rsidR="00930351" w:rsidRDefault="00930351" w:rsidP="00F4407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5876" w:rsidRPr="0015168F" w:rsidTr="00895876">
        <w:tc>
          <w:tcPr>
            <w:tcW w:w="9062" w:type="dxa"/>
          </w:tcPr>
          <w:p w:rsidR="00895876" w:rsidRPr="0015168F" w:rsidRDefault="00895876" w:rsidP="00F4407E">
            <w:pPr>
              <w:rPr>
                <w:sz w:val="4"/>
                <w:szCs w:val="4"/>
              </w:rPr>
            </w:pPr>
          </w:p>
        </w:tc>
      </w:tr>
    </w:tbl>
    <w:p w:rsidR="00930351" w:rsidRDefault="00930351" w:rsidP="00F4407E"/>
    <w:p w:rsidR="002A7FCF" w:rsidRDefault="00012778" w:rsidP="00895876">
      <w:pPr>
        <w:spacing w:line="360" w:lineRule="auto"/>
      </w:pPr>
      <w:r>
        <w:t>Hiermit ersuche ich um Freistellung vom Unterricht f</w:t>
      </w:r>
      <w:r w:rsidR="00895876">
        <w:t xml:space="preserve">ür </w:t>
      </w:r>
      <w:r w:rsidR="00895876" w:rsidRPr="002A7FCF">
        <w:rPr>
          <w:b/>
        </w:rPr>
        <w:t>zusätzliche berufspraktische Tage</w:t>
      </w:r>
      <w:r>
        <w:t xml:space="preserve"> meiner Tochter / meines Sohnes.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672"/>
      </w:tblGrid>
      <w:tr w:rsidR="00895876" w:rsidRPr="002A7FCF" w:rsidTr="00515C76">
        <w:tc>
          <w:tcPr>
            <w:tcW w:w="3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5876" w:rsidRPr="002A7FCF" w:rsidRDefault="00895876" w:rsidP="00895876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895876" w:rsidRPr="002A7FCF" w:rsidRDefault="00895876" w:rsidP="00895876">
            <w:pPr>
              <w:rPr>
                <w:sz w:val="44"/>
                <w:szCs w:val="44"/>
              </w:rPr>
            </w:pPr>
          </w:p>
        </w:tc>
        <w:tc>
          <w:tcPr>
            <w:tcW w:w="46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95876" w:rsidRPr="002A7FCF" w:rsidRDefault="00895876" w:rsidP="00895876">
            <w:pPr>
              <w:rPr>
                <w:sz w:val="44"/>
                <w:szCs w:val="44"/>
              </w:rPr>
            </w:pPr>
          </w:p>
        </w:tc>
      </w:tr>
      <w:tr w:rsidR="00895876" w:rsidRPr="002A7FCF" w:rsidTr="00515C76">
        <w:tc>
          <w:tcPr>
            <w:tcW w:w="3823" w:type="dxa"/>
            <w:tcBorders>
              <w:top w:val="dashSmallGap" w:sz="4" w:space="0" w:color="auto"/>
            </w:tcBorders>
          </w:tcPr>
          <w:p w:rsidR="00895876" w:rsidRPr="002A7FCF" w:rsidRDefault="00012778" w:rsidP="00895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Wann? </w:t>
            </w:r>
            <w:r w:rsidR="00895876" w:rsidRPr="002A7FCF">
              <w:rPr>
                <w:sz w:val="16"/>
                <w:szCs w:val="16"/>
              </w:rPr>
              <w:t>Datum von - bis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876" w:rsidRPr="002A7FCF" w:rsidRDefault="00895876" w:rsidP="00895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dashSmallGap" w:sz="4" w:space="0" w:color="auto"/>
            </w:tcBorders>
          </w:tcPr>
          <w:p w:rsidR="00895876" w:rsidRPr="002A7FCF" w:rsidRDefault="00895876" w:rsidP="00895876">
            <w:pPr>
              <w:jc w:val="center"/>
              <w:rPr>
                <w:sz w:val="16"/>
                <w:szCs w:val="16"/>
              </w:rPr>
            </w:pPr>
            <w:r w:rsidRPr="002A7FCF">
              <w:rPr>
                <w:sz w:val="16"/>
                <w:szCs w:val="16"/>
              </w:rPr>
              <w:t>Name der Firma</w:t>
            </w:r>
          </w:p>
        </w:tc>
      </w:tr>
    </w:tbl>
    <w:p w:rsidR="00895876" w:rsidRDefault="00895876" w:rsidP="0089587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47"/>
      </w:tblGrid>
      <w:tr w:rsidR="002A7FCF" w:rsidTr="002A7FCF">
        <w:tc>
          <w:tcPr>
            <w:tcW w:w="4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A7FCF" w:rsidRPr="002A7FCF" w:rsidRDefault="002A7FCF" w:rsidP="002A7FCF">
            <w:pPr>
              <w:rPr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CF" w:rsidRDefault="002A7FCF" w:rsidP="002A7FCF"/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FCF" w:rsidRDefault="002A7FCF" w:rsidP="002A7FCF"/>
        </w:tc>
      </w:tr>
      <w:tr w:rsidR="002A7FCF" w:rsidRPr="002A7FCF" w:rsidTr="002A7FCF">
        <w:tc>
          <w:tcPr>
            <w:tcW w:w="4390" w:type="dxa"/>
            <w:tcBorders>
              <w:top w:val="dashSmallGap" w:sz="4" w:space="0" w:color="auto"/>
            </w:tcBorders>
          </w:tcPr>
          <w:p w:rsidR="002A7FCF" w:rsidRPr="002A7FCF" w:rsidRDefault="002A7FCF" w:rsidP="002A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 der Firma: Straße, Hausnummer</w:t>
            </w:r>
          </w:p>
        </w:tc>
        <w:tc>
          <w:tcPr>
            <w:tcW w:w="425" w:type="dxa"/>
            <w:tcBorders>
              <w:top w:val="dashSmallGap" w:sz="4" w:space="0" w:color="auto"/>
              <w:bottom w:val="nil"/>
            </w:tcBorders>
          </w:tcPr>
          <w:p w:rsidR="002A7FCF" w:rsidRPr="002A7FCF" w:rsidRDefault="002A7FCF" w:rsidP="002A7FCF">
            <w:pPr>
              <w:rPr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dashSmallGap" w:sz="4" w:space="0" w:color="auto"/>
            </w:tcBorders>
          </w:tcPr>
          <w:p w:rsidR="002A7FCF" w:rsidRPr="002A7FCF" w:rsidRDefault="002A7FCF" w:rsidP="002A7FCF">
            <w:pPr>
              <w:rPr>
                <w:sz w:val="16"/>
                <w:szCs w:val="16"/>
              </w:rPr>
            </w:pPr>
            <w:r w:rsidRPr="002A7FCF">
              <w:rPr>
                <w:sz w:val="16"/>
                <w:szCs w:val="16"/>
              </w:rPr>
              <w:t>PLZ, Ort</w:t>
            </w:r>
          </w:p>
        </w:tc>
      </w:tr>
    </w:tbl>
    <w:p w:rsidR="002A7FCF" w:rsidRDefault="002A7FCF" w:rsidP="002A7F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5876" w:rsidTr="00895876">
        <w:tc>
          <w:tcPr>
            <w:tcW w:w="906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3"/>
              <w:gridCol w:w="413"/>
              <w:gridCol w:w="4090"/>
            </w:tblGrid>
            <w:tr w:rsidR="002A7FCF" w:rsidTr="0015168F">
              <w:trPr>
                <w:trHeight w:val="655"/>
              </w:trPr>
              <w:tc>
                <w:tcPr>
                  <w:tcW w:w="434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2A7FCF" w:rsidRPr="002A7FCF" w:rsidRDefault="002A7FCF" w:rsidP="0015168F">
                  <w:pPr>
                    <w:ind w:left="58" w:hanging="58"/>
                  </w:pPr>
                  <w:r w:rsidRPr="002A7FCF">
                    <w:t xml:space="preserve">Herr/Frau </w:t>
                  </w:r>
                </w:p>
              </w:tc>
              <w:tc>
                <w:tcPr>
                  <w:tcW w:w="413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A7FCF" w:rsidRDefault="002A7FCF" w:rsidP="002A7FCF"/>
              </w:tc>
              <w:tc>
                <w:tcPr>
                  <w:tcW w:w="4090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A7FCF" w:rsidRDefault="002A7FCF" w:rsidP="002A7FCF"/>
              </w:tc>
            </w:tr>
            <w:tr w:rsidR="002A7FCF" w:rsidRPr="002A7FCF" w:rsidTr="0015168F">
              <w:tc>
                <w:tcPr>
                  <w:tcW w:w="4343" w:type="dxa"/>
                  <w:tcBorders>
                    <w:top w:val="dashSmallGap" w:sz="4" w:space="0" w:color="auto"/>
                  </w:tcBorders>
                </w:tcPr>
                <w:p w:rsidR="002A7FCF" w:rsidRPr="002A7FCF" w:rsidRDefault="002A7FCF" w:rsidP="002A7F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Kontaktperson in der Firma</w:t>
                  </w:r>
                </w:p>
              </w:tc>
              <w:tc>
                <w:tcPr>
                  <w:tcW w:w="413" w:type="dxa"/>
                  <w:tcBorders>
                    <w:top w:val="dashSmallGap" w:sz="4" w:space="0" w:color="auto"/>
                    <w:bottom w:val="nil"/>
                  </w:tcBorders>
                </w:tcPr>
                <w:p w:rsidR="002A7FCF" w:rsidRPr="002A7FCF" w:rsidRDefault="002A7FCF" w:rsidP="002A7F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0" w:type="dxa"/>
                  <w:tcBorders>
                    <w:top w:val="dashSmallGap" w:sz="4" w:space="0" w:color="auto"/>
                  </w:tcBorders>
                </w:tcPr>
                <w:p w:rsidR="002A7FCF" w:rsidRPr="002A7FCF" w:rsidRDefault="002A7FCF" w:rsidP="002A7FC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Telfonnummer</w:t>
                  </w:r>
                </w:p>
              </w:tc>
            </w:tr>
          </w:tbl>
          <w:p w:rsidR="002A7FCF" w:rsidRDefault="002A7FCF" w:rsidP="002A7FCF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515C76" w:rsidRPr="0015168F" w:rsidTr="00515C76">
              <w:tc>
                <w:tcPr>
                  <w:tcW w:w="8856" w:type="dxa"/>
                </w:tcPr>
                <w:p w:rsidR="00515C76" w:rsidRPr="0015168F" w:rsidRDefault="00515C76" w:rsidP="00515C76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515C76" w:rsidRDefault="00515C76" w:rsidP="00515C76"/>
          <w:p w:rsidR="0015168F" w:rsidRPr="00F90209" w:rsidRDefault="0015168F" w:rsidP="0015168F">
            <w:pPr>
              <w:rPr>
                <w:rFonts w:cs="Lucida Sans Unicode"/>
                <w:b/>
              </w:rPr>
            </w:pPr>
            <w:r w:rsidRPr="00F90209">
              <w:rPr>
                <w:rFonts w:cs="Lucida Sans Unicode"/>
                <w:b/>
              </w:rPr>
              <w:t xml:space="preserve">Bestätigung der Firma: </w:t>
            </w:r>
            <w:r w:rsidRPr="00F90209">
              <w:rPr>
                <w:rFonts w:cs="Lucida Sans Unicode"/>
              </w:rPr>
              <w:t xml:space="preserve">Der Schüler/Die Schülerin darf in unserem Betrieb die </w:t>
            </w:r>
          </w:p>
          <w:p w:rsidR="0015168F" w:rsidRPr="00F90209" w:rsidRDefault="0015168F" w:rsidP="0015168F">
            <w:pPr>
              <w:rPr>
                <w:rFonts w:cs="Lucida Sans Unicode"/>
              </w:rPr>
            </w:pPr>
            <w:r w:rsidRPr="00F90209">
              <w:rPr>
                <w:rFonts w:cs="Lucida Sans Unicode"/>
                <w:b/>
              </w:rPr>
              <w:t xml:space="preserve">„zusätzlichen Berufspraktische Tage“ </w:t>
            </w:r>
            <w:r w:rsidRPr="00F90209">
              <w:rPr>
                <w:rFonts w:cs="Lucida Sans Unicode"/>
              </w:rPr>
              <w:t>absolvieren!</w:t>
            </w:r>
          </w:p>
          <w:p w:rsidR="0015168F" w:rsidRPr="00515C76" w:rsidRDefault="0015168F" w:rsidP="0015168F">
            <w:pPr>
              <w:rPr>
                <w:rFonts w:ascii="Garamond" w:hAnsi="Garamond" w:cs="Lucida Sans Unicode"/>
                <w:sz w:val="56"/>
                <w:szCs w:val="56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6316"/>
            </w:tblGrid>
            <w:tr w:rsidR="0015168F" w:rsidRPr="00783AFC" w:rsidTr="00012778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68F" w:rsidRPr="00783AFC" w:rsidRDefault="0015168F" w:rsidP="0015168F">
                  <w:pPr>
                    <w:rPr>
                      <w:rFonts w:ascii="Garamond" w:hAnsi="Garamond" w:cs="Lucida Sans Unicode"/>
                      <w:sz w:val="28"/>
                    </w:rPr>
                  </w:pPr>
                </w:p>
              </w:tc>
              <w:tc>
                <w:tcPr>
                  <w:tcW w:w="6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68F" w:rsidRPr="00783AFC" w:rsidRDefault="0015168F" w:rsidP="00012778">
                  <w:pPr>
                    <w:jc w:val="center"/>
                    <w:rPr>
                      <w:rFonts w:ascii="Garamond" w:hAnsi="Garamond" w:cs="Lucida Sans Unicode"/>
                      <w:sz w:val="28"/>
                    </w:rPr>
                  </w:pPr>
                </w:p>
              </w:tc>
            </w:tr>
            <w:tr w:rsidR="0015168F" w:rsidRPr="00783AFC" w:rsidTr="00012778"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68F" w:rsidRPr="00515C76" w:rsidRDefault="0015168F" w:rsidP="0015168F">
                  <w:pPr>
                    <w:rPr>
                      <w:rFonts w:ascii="Garamond" w:hAnsi="Garamond" w:cs="Lucida Sans Unicode"/>
                      <w:sz w:val="48"/>
                      <w:szCs w:val="48"/>
                    </w:rPr>
                  </w:pPr>
                </w:p>
              </w:tc>
              <w:tc>
                <w:tcPr>
                  <w:tcW w:w="63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68F" w:rsidRPr="00783AFC" w:rsidRDefault="0015168F" w:rsidP="00012778">
                  <w:pPr>
                    <w:jc w:val="center"/>
                    <w:rPr>
                      <w:rFonts w:ascii="Garamond" w:hAnsi="Garamond" w:cs="Lucida Sans Unicode"/>
                    </w:rPr>
                  </w:pPr>
                  <w:r w:rsidRPr="00783AFC">
                    <w:rPr>
                      <w:rFonts w:ascii="Garamond" w:hAnsi="Garamond" w:cs="Lucida Sans Unicode"/>
                    </w:rPr>
                    <w:t>Unterschrift, Stempel</w:t>
                  </w:r>
                  <w:r>
                    <w:rPr>
                      <w:rFonts w:ascii="Garamond" w:hAnsi="Garamond" w:cs="Lucida Sans Unicode"/>
                    </w:rPr>
                    <w:t xml:space="preserve"> der Firma</w:t>
                  </w:r>
                </w:p>
              </w:tc>
            </w:tr>
          </w:tbl>
          <w:p w:rsidR="00895876" w:rsidRDefault="00895876" w:rsidP="00895876"/>
        </w:tc>
      </w:tr>
    </w:tbl>
    <w:p w:rsidR="00895876" w:rsidRDefault="00895876" w:rsidP="0089587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47"/>
      </w:tblGrid>
      <w:tr w:rsidR="002A7FCF" w:rsidRPr="002A7FCF" w:rsidTr="002A7FCF">
        <w:tc>
          <w:tcPr>
            <w:tcW w:w="4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FCF" w:rsidRPr="002A7FCF" w:rsidRDefault="002A7FCF" w:rsidP="002A7FC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A7FCF" w:rsidRPr="002A7FCF" w:rsidRDefault="002A7FCF" w:rsidP="002A7FCF">
            <w:pPr>
              <w:rPr>
                <w:sz w:val="44"/>
                <w:szCs w:val="44"/>
              </w:rPr>
            </w:pPr>
          </w:p>
        </w:tc>
        <w:tc>
          <w:tcPr>
            <w:tcW w:w="42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7FCF" w:rsidRPr="002A7FCF" w:rsidRDefault="002A7FCF" w:rsidP="002A7FCF">
            <w:pPr>
              <w:rPr>
                <w:sz w:val="44"/>
                <w:szCs w:val="44"/>
              </w:rPr>
            </w:pPr>
          </w:p>
        </w:tc>
      </w:tr>
      <w:tr w:rsidR="002A7FCF" w:rsidTr="002A7FCF">
        <w:tc>
          <w:tcPr>
            <w:tcW w:w="4390" w:type="dxa"/>
            <w:tcBorders>
              <w:top w:val="dashSmallGap" w:sz="4" w:space="0" w:color="auto"/>
            </w:tcBorders>
          </w:tcPr>
          <w:p w:rsidR="002A7FCF" w:rsidRPr="002A7FCF" w:rsidRDefault="002A7FCF" w:rsidP="002A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A7FCF" w:rsidRDefault="002A7FCF" w:rsidP="002A7FCF">
            <w:pPr>
              <w:jc w:val="center"/>
            </w:pPr>
          </w:p>
        </w:tc>
        <w:tc>
          <w:tcPr>
            <w:tcW w:w="4247" w:type="dxa"/>
            <w:tcBorders>
              <w:top w:val="dashSmallGap" w:sz="4" w:space="0" w:color="auto"/>
            </w:tcBorders>
          </w:tcPr>
          <w:p w:rsidR="002A7FCF" w:rsidRPr="002A7FCF" w:rsidRDefault="002A7FCF" w:rsidP="002A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  <w:r w:rsidRPr="002A7FCF">
              <w:rPr>
                <w:sz w:val="16"/>
                <w:szCs w:val="16"/>
              </w:rPr>
              <w:t xml:space="preserve"> der / des Erziehungsberechtigten</w:t>
            </w:r>
          </w:p>
        </w:tc>
      </w:tr>
    </w:tbl>
    <w:p w:rsidR="008D76E8" w:rsidRDefault="008D76E8" w:rsidP="008D76E8"/>
    <w:p w:rsidR="002E4A68" w:rsidRDefault="0015168F" w:rsidP="002E4A68">
      <w:pPr>
        <w:rPr>
          <w:rFonts w:ascii="Garamond" w:hAnsi="Garamond" w:cs="Lucida Sans Unicode"/>
          <w:sz w:val="28"/>
          <w:u w:val="single"/>
        </w:rPr>
      </w:pPr>
      <w:r w:rsidRPr="0015168F">
        <w:rPr>
          <w:rFonts w:ascii="Garamond" w:hAnsi="Garamond" w:cs="Lucida Sans Unicode"/>
          <w:sz w:val="28"/>
          <w:u w:val="single"/>
        </w:rPr>
        <w:t xml:space="preserve">Genehmigt durch: </w:t>
      </w:r>
    </w:p>
    <w:p w:rsidR="00EC5110" w:rsidRPr="00EC5110" w:rsidRDefault="00EC5110" w:rsidP="002E4A68">
      <w:pPr>
        <w:rPr>
          <w:rFonts w:ascii="Garamond" w:hAnsi="Garamond" w:cs="Lucida Sans Unicode"/>
          <w:sz w:val="16"/>
          <w:szCs w:val="16"/>
          <w:u w:val="singl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20"/>
      </w:tblGrid>
      <w:tr w:rsidR="002E4A68" w:rsidRPr="00783AFC" w:rsidTr="0015168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A68" w:rsidRPr="00EC5110" w:rsidRDefault="002E4A68" w:rsidP="00AF3F37">
            <w:pPr>
              <w:rPr>
                <w:rFonts w:ascii="Garamond" w:hAnsi="Garamond" w:cs="Lucida Sans Unicode"/>
                <w:sz w:val="36"/>
                <w:szCs w:val="36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A68" w:rsidRPr="00783AFC" w:rsidRDefault="002E4A68" w:rsidP="00AF3F37">
            <w:pPr>
              <w:rPr>
                <w:rFonts w:ascii="Garamond" w:hAnsi="Garamond" w:cs="Lucida Sans Unicode"/>
                <w:sz w:val="28"/>
              </w:rPr>
            </w:pPr>
          </w:p>
        </w:tc>
      </w:tr>
      <w:tr w:rsidR="002E4A68" w:rsidRPr="00783AFC" w:rsidTr="0015168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A68" w:rsidRPr="00783AFC" w:rsidRDefault="002E4A68" w:rsidP="00AF3F37">
            <w:pPr>
              <w:rPr>
                <w:rFonts w:ascii="Garamond" w:hAnsi="Garamond" w:cs="Lucida Sans Unicode"/>
                <w:sz w:val="28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A68" w:rsidRPr="00783AFC" w:rsidRDefault="0015168F" w:rsidP="00AF3F37">
            <w:pPr>
              <w:jc w:val="center"/>
              <w:rPr>
                <w:rFonts w:ascii="Garamond" w:hAnsi="Garamond" w:cs="Lucida Sans Unicode"/>
              </w:rPr>
            </w:pPr>
            <w:r>
              <w:rPr>
                <w:rFonts w:ascii="Garamond" w:hAnsi="Garamond" w:cs="Lucida Sans Unicode"/>
              </w:rPr>
              <w:t>Schulstempel/</w:t>
            </w:r>
            <w:r w:rsidR="002E4A68" w:rsidRPr="00783AFC">
              <w:rPr>
                <w:rFonts w:ascii="Garamond" w:hAnsi="Garamond" w:cs="Lucida Sans Unicode"/>
              </w:rPr>
              <w:t>Leiter der Schule: Markus Pöttschacher</w:t>
            </w:r>
          </w:p>
        </w:tc>
      </w:tr>
    </w:tbl>
    <w:p w:rsidR="002E4A68" w:rsidRDefault="002E4A68" w:rsidP="002E4A68">
      <w:pPr>
        <w:pStyle w:val="berschrift9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Mattersburg, am </w:t>
      </w:r>
      <w:r>
        <w:rPr>
          <w:rFonts w:ascii="Garamond" w:hAnsi="Garamond" w:cs="Lucida Sans Unicode"/>
        </w:rPr>
        <w:fldChar w:fldCharType="begin"/>
      </w:r>
      <w:r>
        <w:rPr>
          <w:rFonts w:ascii="Garamond" w:hAnsi="Garamond" w:cs="Lucida Sans Unicode"/>
        </w:rPr>
        <w:instrText xml:space="preserve"> TIME \@ "d. MMMM yyyy" </w:instrText>
      </w:r>
      <w:r>
        <w:rPr>
          <w:rFonts w:ascii="Garamond" w:hAnsi="Garamond" w:cs="Lucida Sans Unicode"/>
        </w:rPr>
        <w:fldChar w:fldCharType="separate"/>
      </w:r>
      <w:r w:rsidR="00F90209">
        <w:rPr>
          <w:rFonts w:ascii="Garamond" w:hAnsi="Garamond" w:cs="Lucida Sans Unicode"/>
          <w:noProof/>
        </w:rPr>
        <w:t>20. Oktober 2022</w:t>
      </w:r>
      <w:r>
        <w:rPr>
          <w:rFonts w:ascii="Garamond" w:hAnsi="Garamond" w:cs="Lucida Sans Unicode"/>
        </w:rPr>
        <w:fldChar w:fldCharType="end"/>
      </w:r>
    </w:p>
    <w:p w:rsidR="00C74ACC" w:rsidRPr="008D76E8" w:rsidRDefault="008D76E8" w:rsidP="008D76E8">
      <w:pPr>
        <w:tabs>
          <w:tab w:val="left" w:pos="2490"/>
        </w:tabs>
      </w:pPr>
      <w:r>
        <w:tab/>
      </w:r>
    </w:p>
    <w:sectPr w:rsidR="00C74ACC" w:rsidRPr="008D76E8" w:rsidSect="0041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77" w:right="1274" w:bottom="142" w:left="1560" w:header="426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CF" w:rsidRDefault="002A7FCF" w:rsidP="00A55ADE">
      <w:r>
        <w:separator/>
      </w:r>
    </w:p>
  </w:endnote>
  <w:endnote w:type="continuationSeparator" w:id="0">
    <w:p w:rsidR="002A7FCF" w:rsidRDefault="002A7FCF" w:rsidP="00A5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CF" w:rsidRDefault="002A7F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CF" w:rsidRPr="00E33D70" w:rsidRDefault="002A7FCF" w:rsidP="00041943">
    <w:pPr>
      <w:pStyle w:val="Fuzeile"/>
      <w:pBdr>
        <w:top w:val="single" w:sz="4" w:space="1" w:color="auto"/>
      </w:pBdr>
      <w:shd w:val="clear" w:color="auto" w:fill="FFFFFF" w:themeFill="background1"/>
      <w:rPr>
        <w:b/>
      </w:rPr>
    </w:pPr>
    <w:r>
      <w:rPr>
        <w:b/>
        <w:sz w:val="28"/>
      </w:rPr>
      <w:t>PTS Mattersburg</w:t>
    </w:r>
    <w:r w:rsidRPr="00E33D70">
      <w:rPr>
        <w:b/>
        <w:sz w:val="28"/>
      </w:rPr>
      <w:tab/>
    </w:r>
    <w:r w:rsidRPr="00E33D70">
      <w:rPr>
        <w:b/>
        <w:sz w:val="28"/>
      </w:rPr>
      <w:tab/>
    </w:r>
    <w:r>
      <w:t>-</w:t>
    </w:r>
    <w:r w:rsidRPr="00E33D70">
      <w:fldChar w:fldCharType="begin"/>
    </w:r>
    <w:r w:rsidRPr="00E33D70">
      <w:instrText xml:space="preserve"> PAGE   \* MERGEFORMAT </w:instrText>
    </w:r>
    <w:r w:rsidRPr="00E33D70">
      <w:fldChar w:fldCharType="separate"/>
    </w:r>
    <w:r w:rsidR="0019155B">
      <w:rPr>
        <w:noProof/>
      </w:rPr>
      <w:t>1</w:t>
    </w:r>
    <w:r w:rsidRPr="00E33D70">
      <w:fldChar w:fldCharType="end"/>
    </w:r>
    <w:r>
      <w:t>-</w:t>
    </w:r>
  </w:p>
  <w:p w:rsidR="002A7FCF" w:rsidRPr="00E33D70" w:rsidRDefault="002A7FCF" w:rsidP="00041943">
    <w:pPr>
      <w:pStyle w:val="Fuzeile"/>
      <w:pBdr>
        <w:top w:val="single" w:sz="4" w:space="1" w:color="auto"/>
      </w:pBdr>
      <w:shd w:val="clear" w:color="auto" w:fill="FFFFFF" w:themeFill="background1"/>
      <w:rPr>
        <w:sz w:val="16"/>
      </w:rPr>
    </w:pPr>
    <w:r>
      <w:rPr>
        <w:sz w:val="16"/>
      </w:rPr>
      <w:t>Michael Kochstraße 44</w:t>
    </w:r>
    <w:r w:rsidRPr="00E33D70">
      <w:rPr>
        <w:sz w:val="16"/>
      </w:rPr>
      <w:tab/>
    </w:r>
    <w:r w:rsidRPr="00E33D70">
      <w:rPr>
        <w:sz w:val="16"/>
      </w:rPr>
      <w:tab/>
    </w:r>
    <w:r>
      <w:rPr>
        <w:sz w:val="16"/>
      </w:rPr>
      <w:t>Tel.: + 43 2626 62225</w:t>
    </w:r>
  </w:p>
  <w:p w:rsidR="002A7FCF" w:rsidRDefault="002A7FCF" w:rsidP="00041943">
    <w:pPr>
      <w:pStyle w:val="Fuzeile"/>
      <w:pBdr>
        <w:top w:val="single" w:sz="4" w:space="1" w:color="auto"/>
      </w:pBdr>
      <w:shd w:val="clear" w:color="auto" w:fill="FFFFFF" w:themeFill="background1"/>
      <w:rPr>
        <w:sz w:val="16"/>
      </w:rPr>
    </w:pPr>
    <w:r>
      <w:rPr>
        <w:sz w:val="16"/>
      </w:rPr>
      <w:t>7210 Mattersburg</w:t>
    </w:r>
    <w:r w:rsidRPr="00E33D70">
      <w:rPr>
        <w:sz w:val="16"/>
      </w:rPr>
      <w:tab/>
    </w:r>
    <w:r w:rsidRPr="00E33D70">
      <w:rPr>
        <w:sz w:val="16"/>
      </w:rPr>
      <w:tab/>
    </w:r>
    <w:r>
      <w:rPr>
        <w:sz w:val="16"/>
      </w:rPr>
      <w:t>Fax: +43 2626 63350</w:t>
    </w:r>
  </w:p>
  <w:p w:rsidR="002A7FCF" w:rsidRPr="00E33D70" w:rsidRDefault="0019155B" w:rsidP="00041943">
    <w:pPr>
      <w:pStyle w:val="Fuzeile"/>
      <w:pBdr>
        <w:top w:val="single" w:sz="4" w:space="1" w:color="auto"/>
      </w:pBdr>
      <w:shd w:val="clear" w:color="auto" w:fill="FFFFFF" w:themeFill="background1"/>
      <w:rPr>
        <w:sz w:val="16"/>
      </w:rPr>
    </w:pPr>
    <w:hyperlink r:id="rId1" w:history="1">
      <w:r w:rsidR="002A7FCF" w:rsidRPr="00DD4D54">
        <w:rPr>
          <w:rStyle w:val="Hyperlink"/>
          <w:sz w:val="16"/>
        </w:rPr>
        <w:t>www.pts-mattersburg.at</w:t>
      </w:r>
    </w:hyperlink>
    <w:r w:rsidR="002A7FCF">
      <w:rPr>
        <w:sz w:val="16"/>
      </w:rPr>
      <w:tab/>
    </w:r>
    <w:r w:rsidR="002A7FCF">
      <w:rPr>
        <w:sz w:val="16"/>
      </w:rPr>
      <w:tab/>
    </w:r>
    <w:hyperlink r:id="rId2" w:history="1">
      <w:r w:rsidR="002A7FCF" w:rsidRPr="00DD4D54">
        <w:rPr>
          <w:rStyle w:val="Hyperlink"/>
          <w:sz w:val="16"/>
        </w:rPr>
        <w:t>pts.mattersburg@bildungsserver.com</w:t>
      </w:r>
    </w:hyperlink>
  </w:p>
  <w:p w:rsidR="002A7FCF" w:rsidRDefault="002A7FCF">
    <w:pPr>
      <w:pStyle w:val="Fuzeile"/>
    </w:pPr>
  </w:p>
  <w:p w:rsidR="002A7FCF" w:rsidRPr="008E515D" w:rsidRDefault="002A7FCF" w:rsidP="00E33D70">
    <w:pPr>
      <w:pStyle w:val="Fuzeile"/>
      <w:pBdr>
        <w:top w:val="single" w:sz="4" w:space="1" w:color="auto"/>
      </w:pBdr>
      <w:shd w:val="clear" w:color="auto" w:fill="FFFFFF" w:themeFill="background1"/>
      <w:rPr>
        <w:rFonts w:ascii="Sitka Small" w:hAnsi="Sitka Smal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CF" w:rsidRDefault="002A7F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CF" w:rsidRDefault="002A7FCF" w:rsidP="00A55ADE">
      <w:r>
        <w:separator/>
      </w:r>
    </w:p>
  </w:footnote>
  <w:footnote w:type="continuationSeparator" w:id="0">
    <w:p w:rsidR="002A7FCF" w:rsidRDefault="002A7FCF" w:rsidP="00A5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CF" w:rsidRDefault="002A7F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CF" w:rsidRDefault="002A7FCF" w:rsidP="00F33B13">
    <w:pPr>
      <w:pStyle w:val="Kopfzeile"/>
    </w:pPr>
    <w:r w:rsidRPr="000C4A46">
      <w:rPr>
        <w:noProof/>
        <w:lang w:eastAsia="de-AT"/>
      </w:rPr>
      <w:drawing>
        <wp:inline distT="0" distB="0" distL="0" distR="0" wp14:anchorId="0FE60497" wp14:editId="064AD632">
          <wp:extent cx="5760720" cy="13366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3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FCF" w:rsidRPr="00B97858" w:rsidRDefault="002A7FCF" w:rsidP="00F33B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CF" w:rsidRDefault="002A7F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DE"/>
    <w:rsid w:val="00012778"/>
    <w:rsid w:val="00041943"/>
    <w:rsid w:val="000B7FF1"/>
    <w:rsid w:val="000C4A46"/>
    <w:rsid w:val="00150019"/>
    <w:rsid w:val="0015168F"/>
    <w:rsid w:val="0019155B"/>
    <w:rsid w:val="001A1F5C"/>
    <w:rsid w:val="001E3DC4"/>
    <w:rsid w:val="00230243"/>
    <w:rsid w:val="00285247"/>
    <w:rsid w:val="00287244"/>
    <w:rsid w:val="002A7FCF"/>
    <w:rsid w:val="002E4A68"/>
    <w:rsid w:val="0031143C"/>
    <w:rsid w:val="00325B7E"/>
    <w:rsid w:val="00354675"/>
    <w:rsid w:val="0038772B"/>
    <w:rsid w:val="0041457E"/>
    <w:rsid w:val="00450A5F"/>
    <w:rsid w:val="00496EC1"/>
    <w:rsid w:val="005012EE"/>
    <w:rsid w:val="0050556D"/>
    <w:rsid w:val="00515C76"/>
    <w:rsid w:val="005406E6"/>
    <w:rsid w:val="00542F8E"/>
    <w:rsid w:val="00563CFD"/>
    <w:rsid w:val="005D5370"/>
    <w:rsid w:val="007B4CE8"/>
    <w:rsid w:val="007D7DE9"/>
    <w:rsid w:val="00807B10"/>
    <w:rsid w:val="008166C4"/>
    <w:rsid w:val="00895876"/>
    <w:rsid w:val="008A7A5C"/>
    <w:rsid w:val="008D76E8"/>
    <w:rsid w:val="008E515D"/>
    <w:rsid w:val="00913EB4"/>
    <w:rsid w:val="0092028D"/>
    <w:rsid w:val="00930351"/>
    <w:rsid w:val="009620B4"/>
    <w:rsid w:val="00993F51"/>
    <w:rsid w:val="009B3AA8"/>
    <w:rsid w:val="009B6072"/>
    <w:rsid w:val="00A407A8"/>
    <w:rsid w:val="00A45F5B"/>
    <w:rsid w:val="00A55ADE"/>
    <w:rsid w:val="00A578AF"/>
    <w:rsid w:val="00AF3F37"/>
    <w:rsid w:val="00AF68B8"/>
    <w:rsid w:val="00B31849"/>
    <w:rsid w:val="00B62EA5"/>
    <w:rsid w:val="00B97858"/>
    <w:rsid w:val="00BC3BDF"/>
    <w:rsid w:val="00C74ACC"/>
    <w:rsid w:val="00CC4F9E"/>
    <w:rsid w:val="00CD3227"/>
    <w:rsid w:val="00CF3266"/>
    <w:rsid w:val="00D43721"/>
    <w:rsid w:val="00E33D70"/>
    <w:rsid w:val="00EC5110"/>
    <w:rsid w:val="00F33B13"/>
    <w:rsid w:val="00F33D1F"/>
    <w:rsid w:val="00F4407E"/>
    <w:rsid w:val="00F57E3D"/>
    <w:rsid w:val="00F87442"/>
    <w:rsid w:val="00F90209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6BEC57E-06E2-47E6-8995-A7CBD43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4A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ADE"/>
  </w:style>
  <w:style w:type="paragraph" w:styleId="Fuzeile">
    <w:name w:val="footer"/>
    <w:basedOn w:val="Standard"/>
    <w:link w:val="FuzeileZchn"/>
    <w:uiPriority w:val="99"/>
    <w:unhideWhenUsed/>
    <w:rsid w:val="00A55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A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A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3D70"/>
    <w:rPr>
      <w:color w:val="0000FF" w:themeColor="hyperlink"/>
      <w:u w:val="single"/>
    </w:rPr>
  </w:style>
  <w:style w:type="paragraph" w:customStyle="1" w:styleId="Default">
    <w:name w:val="Default"/>
    <w:rsid w:val="00325B7E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3184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A4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12EE"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ts.mattersburg@bildungsserver.com" TargetMode="External"/><Relationship Id="rId1" Type="http://schemas.openxmlformats.org/officeDocument/2006/relationships/hyperlink" Target="http://www.pts-matters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642D-25EF-4B90-8176-5D419D9E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273BF829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pts_dion</dc:creator>
  <cp:lastModifiedBy>Markus Pöttschacher</cp:lastModifiedBy>
  <cp:revision>9</cp:revision>
  <cp:lastPrinted>2022-10-13T07:25:00Z</cp:lastPrinted>
  <dcterms:created xsi:type="dcterms:W3CDTF">2022-10-19T10:44:00Z</dcterms:created>
  <dcterms:modified xsi:type="dcterms:W3CDTF">2022-10-20T06:18:00Z</dcterms:modified>
</cp:coreProperties>
</file>